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8187"/>
      </w:tblGrid>
      <w:tr w:rsidR="00357033" w:rsidRPr="000D2C17" w14:paraId="77CB3E3A" w14:textId="77777777" w:rsidTr="00357033">
        <w:trPr>
          <w:trHeight w:val="1339"/>
        </w:trPr>
        <w:tc>
          <w:tcPr>
            <w:tcW w:w="2089" w:type="dxa"/>
          </w:tcPr>
          <w:p w14:paraId="264E7E2D" w14:textId="77777777" w:rsidR="00357033" w:rsidRPr="000D2C17" w:rsidRDefault="007000E4"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B0F7ED7" wp14:editId="3C81B57A">
                  <wp:simplePos x="0" y="0"/>
                  <wp:positionH relativeFrom="column">
                    <wp:posOffset>-396240</wp:posOffset>
                  </wp:positionH>
                  <wp:positionV relativeFrom="paragraph">
                    <wp:posOffset>-438150</wp:posOffset>
                  </wp:positionV>
                  <wp:extent cx="2124075" cy="1543050"/>
                  <wp:effectExtent l="0" t="0" r="9525" b="0"/>
                  <wp:wrapNone/>
                  <wp:docPr id="17" name="Image 17" descr="C:\Users\CRBCK\Documents\ALBANE\Documents\Mon Dossier TRAVAIL\CRBCK\LOGOS PLANS\CRBCK CDCK\Annexe 5 Nouveau logo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RBCK\Documents\ALBANE\Documents\Mon Dossier TRAVAIL\CRBCK\LOGOS PLANS\CRBCK CDCK\Annexe 5 Nouveau logo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4B40BE" w14:textId="77777777" w:rsidR="00357033" w:rsidRPr="000D2C17" w:rsidRDefault="00357033"/>
          <w:p w14:paraId="5DFF7BEF" w14:textId="77777777" w:rsidR="00357033" w:rsidRDefault="00357033"/>
          <w:p w14:paraId="2D426188" w14:textId="77777777" w:rsidR="002B583A" w:rsidRPr="000D2C17" w:rsidRDefault="002B583A"/>
          <w:p w14:paraId="66A472D9" w14:textId="77777777" w:rsidR="00357033" w:rsidRPr="000D2C17" w:rsidRDefault="00357033"/>
          <w:p w14:paraId="4DD6E3DF" w14:textId="77777777" w:rsidR="00357033" w:rsidRPr="000D2C17" w:rsidRDefault="00357033"/>
        </w:tc>
        <w:tc>
          <w:tcPr>
            <w:tcW w:w="8187" w:type="dxa"/>
          </w:tcPr>
          <w:p w14:paraId="47F0B136" w14:textId="17637722" w:rsidR="00357033" w:rsidRPr="004B7BD1" w:rsidRDefault="00471521" w:rsidP="00817D05">
            <w:pPr>
              <w:jc w:val="center"/>
              <w:rPr>
                <w:rFonts w:ascii="Sansation" w:hAnsi="Sansation"/>
                <w:b/>
                <w:color w:val="FF6600"/>
              </w:rPr>
            </w:pPr>
            <w:r>
              <w:rPr>
                <w:rFonts w:ascii="Sansation" w:hAnsi="Sansation"/>
                <w:b/>
                <w:noProof/>
                <w:color w:val="FF66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1BEC13" wp14:editId="24DEEE2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149860</wp:posOffset>
                      </wp:positionV>
                      <wp:extent cx="4686300" cy="342900"/>
                      <wp:effectExtent l="9525" t="6985" r="19050" b="21590"/>
                      <wp:wrapNone/>
                      <wp:docPr id="133886378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86300" cy="342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CC41D7" w14:textId="77777777" w:rsidR="00471521" w:rsidRDefault="00471521" w:rsidP="00471521">
                                  <w:pPr>
                                    <w:jc w:val="center"/>
                                    <w:rPr>
                                      <w:rFonts w:ascii="Sansation" w:hAnsi="Sansation"/>
                                      <w:b/>
                                      <w:color w:val="FF5F2E"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rgbClr w14:val="FBD4B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ansation" w:hAnsi="Sansation"/>
                                      <w:b/>
                                      <w:bCs w:val="0"/>
                                      <w:color w:val="FF5F2E"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rgbClr w14:val="FBD4B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Comité Régional Bretagne Canoe Kayak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BE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6.8pt;margin-top:11.8pt;width:36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" filled="f" stroked="f">
                      <o:lock v:ext="edit" shapetype="t"/>
                      <v:textbox style="mso-fit-shape-to-text:t">
                        <w:txbxContent>
                          <w:p w14:paraId="1BCC41D7" w14:textId="77777777" w:rsidR="00471521" w:rsidRDefault="00471521" w:rsidP="00471521">
                            <w:pPr>
                              <w:jc w:val="center"/>
                              <w:rPr>
                                <w:rFonts w:ascii="Sansation" w:hAnsi="Sansation"/>
                                <w:b/>
                                <w:color w:val="FF5F2E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FBD4B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nsation" w:hAnsi="Sansation"/>
                                <w:b/>
                                <w:bCs w:val="0"/>
                                <w:color w:val="FF5F2E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FBD4B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Comité Régional Bretagne Canoe Kayak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B1F4090" w14:textId="62A3C023" w:rsidR="00165F4A" w:rsidRPr="006A2007" w:rsidRDefault="00C40DEF" w:rsidP="00735385">
      <w:pPr>
        <w:pStyle w:val="Titre4"/>
        <w:ind w:right="284"/>
        <w:rPr>
          <w:rFonts w:ascii="Calibri" w:hAnsi="Calibri"/>
          <w:i w:val="0"/>
          <w:sz w:val="18"/>
        </w:rPr>
      </w:pPr>
      <w:r>
        <w:rPr>
          <w:rFonts w:ascii="Calibri" w:hAnsi="Calibri"/>
          <w:i w:val="0"/>
          <w:sz w:val="18"/>
        </w:rPr>
        <w:t>Corentin MENOU</w:t>
      </w:r>
    </w:p>
    <w:p w14:paraId="08FCBA25" w14:textId="3F0EF76D" w:rsidR="00165F4A" w:rsidRPr="006A2007" w:rsidRDefault="00C56BFD" w:rsidP="00735385">
      <w:pPr>
        <w:pStyle w:val="Titre1"/>
        <w:ind w:right="284"/>
        <w:rPr>
          <w:rFonts w:ascii="Calibri" w:hAnsi="Calibri"/>
          <w:i w:val="0"/>
          <w:sz w:val="18"/>
        </w:rPr>
      </w:pPr>
      <w:r w:rsidRPr="006A2007">
        <w:rPr>
          <w:rFonts w:ascii="Calibri" w:hAnsi="Calibri"/>
          <w:i w:val="0"/>
          <w:sz w:val="18"/>
        </w:rPr>
        <w:t>Président</w:t>
      </w:r>
    </w:p>
    <w:p w14:paraId="627DCB25" w14:textId="77777777" w:rsidR="00E04BEA" w:rsidRPr="006A2007" w:rsidRDefault="00E04BEA" w:rsidP="00E04BEA">
      <w:pPr>
        <w:tabs>
          <w:tab w:val="left" w:pos="5529"/>
        </w:tabs>
        <w:ind w:left="5529"/>
        <w:rPr>
          <w:rFonts w:ascii="Calibri" w:hAnsi="Calibri" w:cs="Arial"/>
        </w:rPr>
      </w:pPr>
    </w:p>
    <w:p w14:paraId="0EE74301" w14:textId="77777777" w:rsidR="00E04BEA" w:rsidRPr="006A2007" w:rsidRDefault="00E04BEA" w:rsidP="00E04BEA">
      <w:pPr>
        <w:rPr>
          <w:rFonts w:ascii="Calibri" w:hAnsi="Calibri" w:cs="Arial"/>
        </w:rPr>
      </w:pPr>
    </w:p>
    <w:p w14:paraId="59023ACE" w14:textId="77777777" w:rsidR="009F2ADD" w:rsidRPr="005C5156" w:rsidRDefault="009F2ADD" w:rsidP="009F2ADD">
      <w:pPr>
        <w:ind w:left="4956" w:firstLine="708"/>
        <w:rPr>
          <w:rFonts w:ascii="Century Gothic" w:hAnsi="Century Gothic"/>
          <w:color w:val="0F243E"/>
        </w:rPr>
      </w:pPr>
    </w:p>
    <w:p w14:paraId="4596C894" w14:textId="77777777" w:rsidR="009F2ADD" w:rsidRPr="005C5156" w:rsidRDefault="00CA3441" w:rsidP="00CA3441">
      <w:pPr>
        <w:tabs>
          <w:tab w:val="left" w:pos="6705"/>
        </w:tabs>
        <w:ind w:left="4956" w:firstLine="708"/>
        <w:rPr>
          <w:rFonts w:ascii="Century Gothic" w:hAnsi="Century Gothic"/>
          <w:color w:val="0F243E"/>
        </w:rPr>
      </w:pPr>
      <w:r>
        <w:rPr>
          <w:rFonts w:ascii="Century Gothic" w:hAnsi="Century Gothic"/>
          <w:color w:val="0F243E"/>
        </w:rPr>
        <w:tab/>
      </w:r>
    </w:p>
    <w:p w14:paraId="4499A424" w14:textId="40C7E560" w:rsidR="009F2ADD" w:rsidRPr="003B44BF" w:rsidRDefault="00C40DEF" w:rsidP="009F2ADD">
      <w:pPr>
        <w:autoSpaceDE w:val="0"/>
        <w:autoSpaceDN w:val="0"/>
        <w:adjustRightInd w:val="0"/>
        <w:ind w:firstLine="5670"/>
        <w:outlineLvl w:val="0"/>
        <w:rPr>
          <w:rFonts w:asciiTheme="minorHAnsi" w:hAnsiTheme="minorHAnsi" w:cstheme="minorHAnsi"/>
          <w:color w:val="000000" w:themeColor="text1"/>
          <w:szCs w:val="22"/>
        </w:rPr>
      </w:pPr>
      <w:r w:rsidRPr="003B44BF">
        <w:rPr>
          <w:rFonts w:asciiTheme="minorHAnsi" w:hAnsiTheme="minorHAnsi" w:cstheme="minorHAnsi"/>
          <w:color w:val="000000" w:themeColor="text1"/>
          <w:szCs w:val="22"/>
        </w:rPr>
        <w:t xml:space="preserve">                         </w:t>
      </w:r>
      <w:r w:rsidR="009F2ADD" w:rsidRPr="003B44BF">
        <w:rPr>
          <w:rFonts w:asciiTheme="minorHAnsi" w:hAnsiTheme="minorHAnsi" w:cstheme="minorHAnsi"/>
          <w:color w:val="000000" w:themeColor="text1"/>
          <w:szCs w:val="22"/>
        </w:rPr>
        <w:t xml:space="preserve">Rennes, </w:t>
      </w:r>
      <w:r w:rsidR="004337F3" w:rsidRPr="003B44BF">
        <w:rPr>
          <w:rFonts w:asciiTheme="minorHAnsi" w:hAnsiTheme="minorHAnsi" w:cstheme="minorHAnsi"/>
          <w:color w:val="000000" w:themeColor="text1"/>
          <w:szCs w:val="22"/>
        </w:rPr>
        <w:t>le</w:t>
      </w:r>
      <w:proofErr w:type="gramStart"/>
      <w:r w:rsidR="004337F3" w:rsidRPr="003B44BF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7737B3">
        <w:rPr>
          <w:rFonts w:asciiTheme="minorHAnsi" w:hAnsiTheme="minorHAnsi" w:cstheme="minorHAnsi"/>
          <w:color w:val="000000" w:themeColor="text1"/>
          <w:szCs w:val="22"/>
        </w:rPr>
        <w:t>....</w:t>
      </w:r>
      <w:proofErr w:type="gramEnd"/>
      <w:r w:rsidR="007737B3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EDA63A3" w14:textId="77777777" w:rsidR="00C40DEF" w:rsidRPr="005C5156" w:rsidRDefault="00C40DEF" w:rsidP="009F2ADD">
      <w:pPr>
        <w:autoSpaceDE w:val="0"/>
        <w:autoSpaceDN w:val="0"/>
        <w:adjustRightInd w:val="0"/>
        <w:ind w:firstLine="5670"/>
        <w:outlineLvl w:val="0"/>
        <w:rPr>
          <w:rFonts w:ascii="Century Gothic" w:hAnsi="Century Gothic"/>
          <w:b/>
          <w:color w:val="0F243E"/>
          <w:sz w:val="18"/>
        </w:rPr>
      </w:pPr>
    </w:p>
    <w:p w14:paraId="553AD2C4" w14:textId="77777777" w:rsidR="009F2ADD" w:rsidRPr="005C5156" w:rsidRDefault="009F2ADD" w:rsidP="009F2ADD">
      <w:pPr>
        <w:rPr>
          <w:rFonts w:ascii="Century Gothic" w:hAnsi="Century Gothic"/>
          <w:b/>
          <w:color w:val="0F243E"/>
        </w:rPr>
      </w:pPr>
    </w:p>
    <w:p w14:paraId="4CB4934D" w14:textId="77777777" w:rsidR="009F2ADD" w:rsidRPr="00CA3441" w:rsidRDefault="009F2ADD" w:rsidP="00CA3441">
      <w:pPr>
        <w:shd w:val="clear" w:color="auto" w:fill="E36C0A"/>
        <w:jc w:val="center"/>
        <w:outlineLvl w:val="0"/>
        <w:rPr>
          <w:rFonts w:ascii="Century Gothic" w:hAnsi="Century Gothic"/>
          <w:color w:val="F2F2F2"/>
        </w:rPr>
      </w:pPr>
      <w:r w:rsidRPr="005C5156">
        <w:rPr>
          <w:rFonts w:ascii="Century Gothic" w:hAnsi="Century Gothic"/>
          <w:b/>
          <w:color w:val="F2F2F2"/>
        </w:rPr>
        <w:t>ATTESTATION</w:t>
      </w:r>
    </w:p>
    <w:p w14:paraId="4683D29B" w14:textId="77777777" w:rsidR="00CA3441" w:rsidRDefault="00CA3441" w:rsidP="004337F3">
      <w:pPr>
        <w:rPr>
          <w:rFonts w:ascii="Century Gothic" w:hAnsi="Century Gothic"/>
          <w:color w:val="244061" w:themeColor="accent1" w:themeShade="80"/>
        </w:rPr>
      </w:pPr>
    </w:p>
    <w:p w14:paraId="12666819" w14:textId="1505957A" w:rsidR="00706CBA" w:rsidRPr="00784E25" w:rsidRDefault="00272855" w:rsidP="00784E25">
      <w:pPr>
        <w:pStyle w:val="Default"/>
      </w:pPr>
      <w:r w:rsidRPr="00272855">
        <w:rPr>
          <w:rFonts w:asciiTheme="minorHAnsi" w:hAnsiTheme="minorHAnsi" w:cstheme="minorHAnsi"/>
          <w:color w:val="auto"/>
          <w:sz w:val="22"/>
          <w:szCs w:val="22"/>
        </w:rPr>
        <w:t>Je soussigné Jean</w:t>
      </w: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272855">
        <w:rPr>
          <w:rFonts w:asciiTheme="minorHAnsi" w:hAnsiTheme="minorHAnsi" w:cstheme="minorHAnsi"/>
          <w:color w:val="auto"/>
          <w:sz w:val="22"/>
          <w:szCs w:val="22"/>
        </w:rPr>
        <w:t xml:space="preserve">Yves </w:t>
      </w:r>
      <w:r>
        <w:rPr>
          <w:rFonts w:asciiTheme="minorHAnsi" w:hAnsiTheme="minorHAnsi" w:cstheme="minorHAnsi"/>
          <w:color w:val="auto"/>
          <w:sz w:val="22"/>
          <w:szCs w:val="22"/>
        </w:rPr>
        <w:t>PRIGENT,</w:t>
      </w:r>
      <w:r w:rsidR="00784E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84E25" w:rsidRPr="00784E25">
        <w:rPr>
          <w:rFonts w:asciiTheme="minorHAnsi" w:hAnsiTheme="minorHAnsi" w:cstheme="minorHAnsi"/>
          <w:color w:val="auto"/>
          <w:sz w:val="22"/>
          <w:szCs w:val="22"/>
        </w:rPr>
        <w:t>entraineur de la section sportive universitaire de canoë-</w:t>
      </w:r>
      <w:r w:rsidR="00784E25" w:rsidRPr="00784E25">
        <w:rPr>
          <w:rFonts w:asciiTheme="minorHAnsi" w:hAnsiTheme="minorHAnsi" w:cstheme="minorHAnsi"/>
          <w:color w:val="auto"/>
          <w:sz w:val="22"/>
          <w:szCs w:val="22"/>
        </w:rPr>
        <w:t>kayak,</w:t>
      </w:r>
      <w:r w:rsidR="00784E25" w:rsidRPr="00784E25">
        <w:rPr>
          <w:color w:val="auto"/>
          <w:sz w:val="22"/>
          <w:szCs w:val="22"/>
        </w:rPr>
        <w:t xml:space="preserve"> </w:t>
      </w:r>
      <w:r w:rsidR="00784E25" w:rsidRPr="00784E25">
        <w:rPr>
          <w:rFonts w:asciiTheme="minorHAnsi" w:hAnsiTheme="minorHAnsi" w:cstheme="minorHAnsi"/>
          <w:color w:val="auto"/>
          <w:sz w:val="22"/>
          <w:szCs w:val="22"/>
        </w:rPr>
        <w:t>atteste</w:t>
      </w:r>
      <w:r w:rsidR="004A7C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6CB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D5BE2BA" w14:textId="77777777" w:rsidR="00A33C6A" w:rsidRDefault="00A33C6A" w:rsidP="00272855">
      <w:pPr>
        <w:pStyle w:val="Textebrut"/>
        <w:rPr>
          <w:rFonts w:asciiTheme="minorHAnsi" w:hAnsiTheme="minorHAnsi" w:cstheme="minorHAnsi"/>
          <w:color w:val="auto"/>
          <w:sz w:val="22"/>
          <w:szCs w:val="22"/>
        </w:rPr>
      </w:pPr>
    </w:p>
    <w:p w14:paraId="1C19B6E5" w14:textId="1C5B0599" w:rsidR="00272855" w:rsidRDefault="007737B3" w:rsidP="00044B43">
      <w:pPr>
        <w:pStyle w:val="Textebru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116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Start"/>
      <w:r w:rsidR="00044B43" w:rsidRPr="004116F9">
        <w:rPr>
          <w:rFonts w:asciiTheme="minorHAnsi" w:hAnsiTheme="minorHAnsi" w:cstheme="minorHAnsi"/>
          <w:b/>
          <w:bCs/>
          <w:color w:val="auto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...... </w:t>
      </w:r>
      <w:r w:rsidR="00706CBA">
        <w:rPr>
          <w:rFonts w:asciiTheme="minorHAnsi" w:hAnsiTheme="minorHAnsi" w:cstheme="minorHAnsi"/>
          <w:color w:val="auto"/>
          <w:sz w:val="22"/>
          <w:szCs w:val="22"/>
        </w:rPr>
        <w:t xml:space="preserve">est bien </w:t>
      </w:r>
      <w:r>
        <w:rPr>
          <w:rFonts w:asciiTheme="minorHAnsi" w:hAnsiTheme="minorHAnsi" w:cstheme="minorHAnsi"/>
          <w:color w:val="auto"/>
          <w:sz w:val="22"/>
          <w:szCs w:val="22"/>
        </w:rPr>
        <w:t>membre de la Section</w:t>
      </w:r>
      <w:r w:rsidR="00DA65C5">
        <w:rPr>
          <w:rFonts w:asciiTheme="minorHAnsi" w:hAnsiTheme="minorHAnsi" w:cstheme="minorHAnsi"/>
          <w:color w:val="auto"/>
          <w:sz w:val="22"/>
          <w:szCs w:val="22"/>
        </w:rPr>
        <w:t xml:space="preserve"> Universitaire du Comité Régional Bretagne de Canoë Kayak</w:t>
      </w:r>
      <w:r w:rsidR="00706CBA">
        <w:rPr>
          <w:rFonts w:asciiTheme="minorHAnsi" w:hAnsiTheme="minorHAnsi" w:cstheme="minorHAnsi"/>
          <w:color w:val="auto"/>
          <w:sz w:val="22"/>
          <w:szCs w:val="22"/>
        </w:rPr>
        <w:t xml:space="preserve"> pour la saison 2023 - 2024</w:t>
      </w:r>
      <w:r w:rsidR="00C81AF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CF4328D" w14:textId="72CC3295" w:rsidR="00706CBA" w:rsidRPr="00272855" w:rsidRDefault="00044B43" w:rsidP="00044B43">
      <w:pPr>
        <w:pStyle w:val="Textebru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4116F9">
        <w:rPr>
          <w:rFonts w:asciiTheme="minorHAnsi" w:hAnsiTheme="minorHAnsi" w:cstheme="minorHAnsi"/>
          <w:b/>
          <w:bCs/>
          <w:color w:val="auto"/>
          <w:sz w:val="22"/>
          <w:szCs w:val="22"/>
        </w:rPr>
        <w:t>q</w:t>
      </w:r>
      <w:r w:rsidR="00706CBA" w:rsidRPr="004116F9">
        <w:rPr>
          <w:rFonts w:asciiTheme="minorHAnsi" w:hAnsiTheme="minorHAnsi" w:cstheme="minorHAnsi"/>
          <w:b/>
          <w:bCs/>
          <w:color w:val="auto"/>
          <w:sz w:val="22"/>
          <w:szCs w:val="22"/>
        </w:rPr>
        <w:t>u</w:t>
      </w:r>
      <w:r w:rsidR="004D149B" w:rsidRPr="004116F9">
        <w:rPr>
          <w:rFonts w:asciiTheme="minorHAnsi" w:hAnsiTheme="minorHAnsi" w:cstheme="minorHAnsi"/>
          <w:b/>
          <w:bCs/>
          <w:color w:val="auto"/>
          <w:sz w:val="22"/>
          <w:szCs w:val="22"/>
        </w:rPr>
        <w:t>’il</w:t>
      </w:r>
      <w:proofErr w:type="gramEnd"/>
      <w:r w:rsidR="004D149B">
        <w:rPr>
          <w:rFonts w:asciiTheme="minorHAnsi" w:hAnsiTheme="minorHAnsi" w:cstheme="minorHAnsi"/>
          <w:color w:val="auto"/>
          <w:sz w:val="22"/>
          <w:szCs w:val="22"/>
        </w:rPr>
        <w:t xml:space="preserve"> s’entraine au minimum ... fois par semaine (entrainement bateau et préparation physique générale)</w:t>
      </w:r>
    </w:p>
    <w:p w14:paraId="6D51021E" w14:textId="77777777" w:rsidR="00BF2ED3" w:rsidRDefault="00BF2ED3" w:rsidP="00272855">
      <w:pPr>
        <w:pStyle w:val="Textebrut"/>
        <w:rPr>
          <w:rFonts w:asciiTheme="minorHAnsi" w:hAnsiTheme="minorHAnsi" w:cstheme="minorHAnsi"/>
          <w:color w:val="auto"/>
          <w:sz w:val="22"/>
          <w:szCs w:val="22"/>
        </w:rPr>
      </w:pPr>
    </w:p>
    <w:p w14:paraId="258F932B" w14:textId="4F34DE6F" w:rsidR="00272855" w:rsidRPr="00272855" w:rsidRDefault="00272855" w:rsidP="00272855">
      <w:pPr>
        <w:pStyle w:val="Textebrut"/>
        <w:rPr>
          <w:rFonts w:asciiTheme="minorHAnsi" w:hAnsiTheme="minorHAnsi" w:cstheme="minorHAnsi"/>
          <w:color w:val="auto"/>
          <w:sz w:val="22"/>
          <w:szCs w:val="22"/>
        </w:rPr>
      </w:pPr>
      <w:r w:rsidRPr="00272855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="004A7C1F">
        <w:rPr>
          <w:rFonts w:asciiTheme="minorHAnsi" w:hAnsiTheme="minorHAnsi" w:cstheme="minorHAnsi"/>
          <w:color w:val="auto"/>
          <w:sz w:val="22"/>
          <w:szCs w:val="22"/>
        </w:rPr>
        <w:t>certifie sur l’honneur l’exactitude de ces informations.</w:t>
      </w:r>
    </w:p>
    <w:p w14:paraId="004CF0D5" w14:textId="77777777" w:rsidR="00327110" w:rsidRDefault="00327110" w:rsidP="00C40DEF">
      <w:pPr>
        <w:rPr>
          <w:rFonts w:asciiTheme="minorHAnsi" w:hAnsiTheme="minorHAnsi" w:cstheme="minorHAnsi"/>
          <w:color w:val="244061" w:themeColor="accent1" w:themeShade="80"/>
          <w:szCs w:val="22"/>
        </w:rPr>
      </w:pPr>
    </w:p>
    <w:p w14:paraId="426BC0C4" w14:textId="04D1D109" w:rsidR="00C40DEF" w:rsidRPr="003B44BF" w:rsidRDefault="00C40DEF" w:rsidP="00C40DEF">
      <w:pPr>
        <w:rPr>
          <w:rFonts w:asciiTheme="minorHAnsi" w:hAnsiTheme="minorHAnsi" w:cstheme="minorHAnsi"/>
          <w:color w:val="000000" w:themeColor="text1"/>
          <w:szCs w:val="22"/>
        </w:rPr>
      </w:pPr>
      <w:r w:rsidRPr="003B44BF">
        <w:rPr>
          <w:rFonts w:asciiTheme="minorHAnsi" w:hAnsiTheme="minorHAnsi" w:cstheme="minorHAnsi"/>
          <w:color w:val="000000" w:themeColor="text1"/>
          <w:szCs w:val="22"/>
        </w:rPr>
        <w:t>Sportivement,</w:t>
      </w:r>
    </w:p>
    <w:p w14:paraId="6DA346BF" w14:textId="77777777" w:rsidR="00E04BEA" w:rsidRPr="003B44BF" w:rsidRDefault="00E04BEA" w:rsidP="00D040F1">
      <w:pPr>
        <w:ind w:right="849"/>
        <w:jc w:val="both"/>
        <w:rPr>
          <w:rFonts w:asciiTheme="minorHAnsi" w:hAnsiTheme="minorHAnsi" w:cstheme="minorHAnsi"/>
          <w:szCs w:val="22"/>
        </w:rPr>
      </w:pPr>
    </w:p>
    <w:p w14:paraId="2BDE10E3" w14:textId="77777777" w:rsidR="00E04BEA" w:rsidRPr="003B44BF" w:rsidRDefault="00E04BEA" w:rsidP="00E04BEA">
      <w:pPr>
        <w:ind w:right="849"/>
        <w:jc w:val="both"/>
        <w:rPr>
          <w:rFonts w:asciiTheme="minorHAnsi" w:hAnsiTheme="minorHAnsi" w:cstheme="minorHAnsi"/>
          <w:szCs w:val="22"/>
        </w:rPr>
      </w:pPr>
    </w:p>
    <w:p w14:paraId="013AA5EB" w14:textId="77777777" w:rsidR="00E04BEA" w:rsidRPr="003B44BF" w:rsidRDefault="00E04BEA" w:rsidP="00165BB7">
      <w:pPr>
        <w:pStyle w:val="Titre3"/>
        <w:tabs>
          <w:tab w:val="left" w:pos="5670"/>
        </w:tabs>
        <w:ind w:right="849"/>
        <w:jc w:val="left"/>
        <w:rPr>
          <w:rFonts w:asciiTheme="minorHAnsi" w:hAnsiTheme="minorHAnsi" w:cstheme="minorHAnsi"/>
          <w:i w:val="0"/>
          <w:iCs w:val="0"/>
          <w:szCs w:val="22"/>
        </w:rPr>
      </w:pPr>
      <w:r w:rsidRPr="003B44BF">
        <w:rPr>
          <w:rFonts w:asciiTheme="minorHAnsi" w:hAnsiTheme="minorHAnsi" w:cstheme="minorHAnsi"/>
          <w:szCs w:val="22"/>
        </w:rPr>
        <w:tab/>
      </w:r>
    </w:p>
    <w:p w14:paraId="41FBC67E" w14:textId="77777777" w:rsidR="00E04BEA" w:rsidRPr="003B44BF" w:rsidRDefault="00735385" w:rsidP="00165BB7">
      <w:pPr>
        <w:pStyle w:val="En-tte"/>
        <w:tabs>
          <w:tab w:val="clear" w:pos="4536"/>
          <w:tab w:val="clear" w:pos="9072"/>
          <w:tab w:val="left" w:pos="5670"/>
        </w:tabs>
        <w:ind w:right="849"/>
        <w:rPr>
          <w:rFonts w:asciiTheme="minorHAnsi" w:hAnsiTheme="minorHAnsi" w:cstheme="minorHAnsi"/>
          <w:szCs w:val="22"/>
        </w:rPr>
      </w:pPr>
      <w:r w:rsidRPr="003B44BF">
        <w:rPr>
          <w:rFonts w:asciiTheme="minorHAnsi" w:hAnsiTheme="minorHAnsi" w:cstheme="minorHAnsi"/>
          <w:szCs w:val="22"/>
        </w:rPr>
        <w:tab/>
      </w:r>
      <w:r w:rsidR="004337F3" w:rsidRPr="003B44BF">
        <w:rPr>
          <w:rFonts w:asciiTheme="minorHAnsi" w:hAnsiTheme="minorHAnsi" w:cstheme="minorHAnsi"/>
          <w:color w:val="000000" w:themeColor="text1"/>
          <w:szCs w:val="22"/>
        </w:rPr>
        <w:t>Jean Yves PRIGENT</w:t>
      </w:r>
    </w:p>
    <w:p w14:paraId="72FAAA5C" w14:textId="77777777" w:rsidR="00E04BEA" w:rsidRPr="006A2007" w:rsidRDefault="00E04BEA" w:rsidP="00E04BEA">
      <w:pPr>
        <w:ind w:right="849"/>
        <w:rPr>
          <w:rFonts w:ascii="Calibri" w:hAnsi="Calibri"/>
        </w:rPr>
      </w:pPr>
    </w:p>
    <w:p w14:paraId="156687E1" w14:textId="77777777" w:rsidR="00165F4A" w:rsidRPr="006A2007" w:rsidRDefault="004337F3" w:rsidP="004337F3">
      <w:pPr>
        <w:ind w:right="849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</w:t>
      </w:r>
      <w:r>
        <w:rPr>
          <w:rFonts w:ascii="Calibri" w:hAnsi="Calibri" w:cs="Arial"/>
          <w:noProof/>
        </w:rPr>
        <w:drawing>
          <wp:inline distT="0" distB="0" distL="0" distR="0" wp14:anchorId="653C7E2D" wp14:editId="5CC1660D">
            <wp:extent cx="1857376" cy="101669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jy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83" cy="10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79157" w14:textId="77777777" w:rsidR="00FD6EB8" w:rsidRPr="006A2007" w:rsidRDefault="00FD6EB8">
      <w:pPr>
        <w:ind w:right="849"/>
        <w:rPr>
          <w:rFonts w:ascii="Calibri" w:hAnsi="Calibri" w:cs="Arial"/>
        </w:rPr>
      </w:pPr>
    </w:p>
    <w:sectPr w:rsidR="00FD6EB8" w:rsidRPr="006A2007" w:rsidSect="00D040F1">
      <w:footerReference w:type="default" r:id="rId12"/>
      <w:pgSz w:w="11906" w:h="16838"/>
      <w:pgMar w:top="720" w:right="720" w:bottom="720" w:left="720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6563" w14:textId="77777777" w:rsidR="00695E72" w:rsidRDefault="00695E72">
      <w:r>
        <w:separator/>
      </w:r>
    </w:p>
  </w:endnote>
  <w:endnote w:type="continuationSeparator" w:id="0">
    <w:p w14:paraId="51E0C23A" w14:textId="77777777" w:rsidR="00695E72" w:rsidRDefault="00695E72">
      <w:r>
        <w:continuationSeparator/>
      </w:r>
    </w:p>
  </w:endnote>
  <w:endnote w:type="continuationNotice" w:id="1">
    <w:p w14:paraId="198203B8" w14:textId="77777777" w:rsidR="00695E72" w:rsidRDefault="00695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C3AE" w14:textId="77777777" w:rsidR="000D2C17" w:rsidRPr="006A2007" w:rsidRDefault="007000E4" w:rsidP="00D040F1">
    <w:pPr>
      <w:pStyle w:val="Pieddepage"/>
      <w:ind w:left="-283"/>
      <w:rPr>
        <w:rFonts w:ascii="Calibri" w:hAnsi="Calibri"/>
        <w:b/>
        <w:color w:val="FFFFFF"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8AC323" wp14:editId="126CDC60">
          <wp:simplePos x="0" y="0"/>
          <wp:positionH relativeFrom="column">
            <wp:posOffset>-514350</wp:posOffset>
          </wp:positionH>
          <wp:positionV relativeFrom="paragraph">
            <wp:posOffset>-560070</wp:posOffset>
          </wp:positionV>
          <wp:extent cx="7639050" cy="1446530"/>
          <wp:effectExtent l="0" t="0" r="0" b="1270"/>
          <wp:wrapNone/>
          <wp:docPr id="1" name="Image 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514" w:rsidRPr="006A2007">
      <w:rPr>
        <w:rFonts w:ascii="Calibri" w:hAnsi="Calibri"/>
        <w:b/>
        <w:color w:val="FFFFFF"/>
        <w:sz w:val="18"/>
      </w:rPr>
      <w:t>Base Nautique Plaine de Baud - 35 rue JM Huchet - 35000 RENNES</w:t>
    </w:r>
  </w:p>
  <w:p w14:paraId="2732B092" w14:textId="58438E1C" w:rsidR="00036514" w:rsidRPr="006A2007" w:rsidRDefault="00036514" w:rsidP="00983D27">
    <w:pPr>
      <w:pStyle w:val="Pieddepage"/>
      <w:tabs>
        <w:tab w:val="left" w:pos="4536"/>
      </w:tabs>
      <w:ind w:left="-283"/>
      <w:rPr>
        <w:rFonts w:ascii="Calibri" w:hAnsi="Calibri"/>
        <w:b/>
        <w:color w:val="FFFFFF"/>
        <w:sz w:val="18"/>
      </w:rPr>
    </w:pPr>
    <w:r w:rsidRPr="006A2007">
      <w:rPr>
        <w:rFonts w:ascii="Calibri" w:hAnsi="Calibri"/>
        <w:b/>
        <w:color w:val="FFFFFF"/>
        <w:sz w:val="18"/>
      </w:rPr>
      <w:sym w:font="Wingdings 2" w:char="F027"/>
    </w:r>
    <w:r w:rsidRPr="006A2007">
      <w:rPr>
        <w:rFonts w:ascii="Calibri" w:hAnsi="Calibri"/>
        <w:b/>
        <w:color w:val="FFFFFF"/>
        <w:sz w:val="18"/>
      </w:rPr>
      <w:t xml:space="preserve"> 02.23.20.30.14 - </w:t>
    </w:r>
    <w:r w:rsidRPr="006A2007">
      <w:rPr>
        <w:rFonts w:ascii="Calibri" w:hAnsi="Calibri"/>
        <w:b/>
        <w:color w:val="FFFFFF"/>
        <w:sz w:val="18"/>
      </w:rPr>
      <w:sym w:font="Wingdings" w:char="F02A"/>
    </w:r>
    <w:r w:rsidRPr="006A2007">
      <w:rPr>
        <w:rFonts w:ascii="Calibri" w:hAnsi="Calibri"/>
        <w:b/>
        <w:color w:val="FFFFFF"/>
        <w:sz w:val="18"/>
      </w:rPr>
      <w:t xml:space="preserve"> </w:t>
    </w:r>
    <w:r w:rsidR="003E7162">
      <w:rPr>
        <w:rFonts w:ascii="Calibri" w:hAnsi="Calibri"/>
        <w:b/>
        <w:color w:val="FFFFFF"/>
        <w:sz w:val="18"/>
      </w:rPr>
      <w:t>bretagne@ffck.org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4FB3" w14:textId="77777777" w:rsidR="00695E72" w:rsidRDefault="00695E72">
      <w:r>
        <w:separator/>
      </w:r>
    </w:p>
  </w:footnote>
  <w:footnote w:type="continuationSeparator" w:id="0">
    <w:p w14:paraId="4E301587" w14:textId="77777777" w:rsidR="00695E72" w:rsidRDefault="00695E72">
      <w:r>
        <w:continuationSeparator/>
      </w:r>
    </w:p>
  </w:footnote>
  <w:footnote w:type="continuationNotice" w:id="1">
    <w:p w14:paraId="70C22A5C" w14:textId="77777777" w:rsidR="00695E72" w:rsidRDefault="00695E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C8A"/>
    <w:multiLevelType w:val="hybridMultilevel"/>
    <w:tmpl w:val="63A4E0FE"/>
    <w:lvl w:ilvl="0" w:tplc="97AAB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1EEC"/>
    <w:multiLevelType w:val="hybridMultilevel"/>
    <w:tmpl w:val="52FCE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7A4"/>
    <w:multiLevelType w:val="hybridMultilevel"/>
    <w:tmpl w:val="6EA04EB2"/>
    <w:lvl w:ilvl="0" w:tplc="040C000D">
      <w:start w:val="1"/>
      <w:numFmt w:val="bullet"/>
      <w:lvlText w:val=""/>
      <w:lvlJc w:val="left"/>
      <w:pPr>
        <w:ind w:left="28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 w15:restartNumberingAfterBreak="0">
    <w:nsid w:val="63812920"/>
    <w:multiLevelType w:val="hybridMultilevel"/>
    <w:tmpl w:val="BDB8E018"/>
    <w:lvl w:ilvl="0" w:tplc="910867C8"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496306053">
    <w:abstractNumId w:val="2"/>
  </w:num>
  <w:num w:numId="2" w16cid:durableId="293340962">
    <w:abstractNumId w:val="3"/>
  </w:num>
  <w:num w:numId="3" w16cid:durableId="1994408352">
    <w:abstractNumId w:val="0"/>
  </w:num>
  <w:num w:numId="4" w16cid:durableId="200566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E4"/>
    <w:rsid w:val="00003320"/>
    <w:rsid w:val="00007746"/>
    <w:rsid w:val="00020431"/>
    <w:rsid w:val="000308CC"/>
    <w:rsid w:val="0003562E"/>
    <w:rsid w:val="00036514"/>
    <w:rsid w:val="00041EA0"/>
    <w:rsid w:val="00044B43"/>
    <w:rsid w:val="00046152"/>
    <w:rsid w:val="0006162C"/>
    <w:rsid w:val="000634DB"/>
    <w:rsid w:val="000674A4"/>
    <w:rsid w:val="00070195"/>
    <w:rsid w:val="00091248"/>
    <w:rsid w:val="000A0C8C"/>
    <w:rsid w:val="000B13D6"/>
    <w:rsid w:val="000B5257"/>
    <w:rsid w:val="000B5B18"/>
    <w:rsid w:val="000C19E3"/>
    <w:rsid w:val="000C264F"/>
    <w:rsid w:val="000C2C33"/>
    <w:rsid w:val="000C687F"/>
    <w:rsid w:val="000D2C17"/>
    <w:rsid w:val="000E1DEB"/>
    <w:rsid w:val="000F7C07"/>
    <w:rsid w:val="00104EA3"/>
    <w:rsid w:val="00113CBC"/>
    <w:rsid w:val="001172CD"/>
    <w:rsid w:val="001203B5"/>
    <w:rsid w:val="00120E9F"/>
    <w:rsid w:val="001525AD"/>
    <w:rsid w:val="00153391"/>
    <w:rsid w:val="00155429"/>
    <w:rsid w:val="00162645"/>
    <w:rsid w:val="00165BB7"/>
    <w:rsid w:val="00165F4A"/>
    <w:rsid w:val="00176766"/>
    <w:rsid w:val="001847C9"/>
    <w:rsid w:val="001854CD"/>
    <w:rsid w:val="001A7C26"/>
    <w:rsid w:val="001B422A"/>
    <w:rsid w:val="001B6341"/>
    <w:rsid w:val="001D3038"/>
    <w:rsid w:val="001D3448"/>
    <w:rsid w:val="001D425F"/>
    <w:rsid w:val="001E088E"/>
    <w:rsid w:val="001E3817"/>
    <w:rsid w:val="001F405E"/>
    <w:rsid w:val="002049B0"/>
    <w:rsid w:val="002259F4"/>
    <w:rsid w:val="00235C03"/>
    <w:rsid w:val="00261914"/>
    <w:rsid w:val="00263E94"/>
    <w:rsid w:val="00267197"/>
    <w:rsid w:val="00272855"/>
    <w:rsid w:val="002819E2"/>
    <w:rsid w:val="00281E82"/>
    <w:rsid w:val="00282AC9"/>
    <w:rsid w:val="00286C23"/>
    <w:rsid w:val="00292EB7"/>
    <w:rsid w:val="002A5704"/>
    <w:rsid w:val="002B005C"/>
    <w:rsid w:val="002B4667"/>
    <w:rsid w:val="002B583A"/>
    <w:rsid w:val="002C20E9"/>
    <w:rsid w:val="00315CBF"/>
    <w:rsid w:val="00327110"/>
    <w:rsid w:val="00335273"/>
    <w:rsid w:val="003369B0"/>
    <w:rsid w:val="00357033"/>
    <w:rsid w:val="00370CD3"/>
    <w:rsid w:val="003858F0"/>
    <w:rsid w:val="00386D05"/>
    <w:rsid w:val="003877AA"/>
    <w:rsid w:val="00391905"/>
    <w:rsid w:val="00392364"/>
    <w:rsid w:val="00397007"/>
    <w:rsid w:val="003B44BF"/>
    <w:rsid w:val="003B4520"/>
    <w:rsid w:val="003C0D7B"/>
    <w:rsid w:val="003D2FA4"/>
    <w:rsid w:val="003E3394"/>
    <w:rsid w:val="003E7162"/>
    <w:rsid w:val="003F079F"/>
    <w:rsid w:val="003F4E8A"/>
    <w:rsid w:val="00402CD2"/>
    <w:rsid w:val="004116F9"/>
    <w:rsid w:val="00423F39"/>
    <w:rsid w:val="004337F3"/>
    <w:rsid w:val="004370BF"/>
    <w:rsid w:val="004502D6"/>
    <w:rsid w:val="004628DF"/>
    <w:rsid w:val="00463C28"/>
    <w:rsid w:val="00464D50"/>
    <w:rsid w:val="00471126"/>
    <w:rsid w:val="00471521"/>
    <w:rsid w:val="00486D61"/>
    <w:rsid w:val="00491FDF"/>
    <w:rsid w:val="00493B0E"/>
    <w:rsid w:val="004A28E5"/>
    <w:rsid w:val="004A6AA7"/>
    <w:rsid w:val="004A7C1F"/>
    <w:rsid w:val="004B760E"/>
    <w:rsid w:val="004B7BD1"/>
    <w:rsid w:val="004C6D38"/>
    <w:rsid w:val="004D149B"/>
    <w:rsid w:val="004E7F47"/>
    <w:rsid w:val="004F0E57"/>
    <w:rsid w:val="00500445"/>
    <w:rsid w:val="0051258E"/>
    <w:rsid w:val="00520C1B"/>
    <w:rsid w:val="00523A6E"/>
    <w:rsid w:val="005266F0"/>
    <w:rsid w:val="00526EDF"/>
    <w:rsid w:val="005314F1"/>
    <w:rsid w:val="00532F80"/>
    <w:rsid w:val="00544D0C"/>
    <w:rsid w:val="00551D6A"/>
    <w:rsid w:val="005523A9"/>
    <w:rsid w:val="00576896"/>
    <w:rsid w:val="00594557"/>
    <w:rsid w:val="005B018C"/>
    <w:rsid w:val="005B163B"/>
    <w:rsid w:val="005D5A17"/>
    <w:rsid w:val="005D6CA2"/>
    <w:rsid w:val="005D6E8C"/>
    <w:rsid w:val="005E6D73"/>
    <w:rsid w:val="005F139C"/>
    <w:rsid w:val="005F1CB7"/>
    <w:rsid w:val="0060045B"/>
    <w:rsid w:val="006241CA"/>
    <w:rsid w:val="00635517"/>
    <w:rsid w:val="00640CCC"/>
    <w:rsid w:val="006420E8"/>
    <w:rsid w:val="006541CA"/>
    <w:rsid w:val="006627FC"/>
    <w:rsid w:val="0066676F"/>
    <w:rsid w:val="00695E72"/>
    <w:rsid w:val="00696420"/>
    <w:rsid w:val="00696A6A"/>
    <w:rsid w:val="006A2007"/>
    <w:rsid w:val="006A2160"/>
    <w:rsid w:val="006C56FE"/>
    <w:rsid w:val="006C58D0"/>
    <w:rsid w:val="006E0C77"/>
    <w:rsid w:val="006E3F59"/>
    <w:rsid w:val="006F403D"/>
    <w:rsid w:val="006F5920"/>
    <w:rsid w:val="006F5B4F"/>
    <w:rsid w:val="006F759D"/>
    <w:rsid w:val="007000E4"/>
    <w:rsid w:val="00706CBA"/>
    <w:rsid w:val="00714089"/>
    <w:rsid w:val="007163C5"/>
    <w:rsid w:val="00731721"/>
    <w:rsid w:val="00735385"/>
    <w:rsid w:val="00735CBC"/>
    <w:rsid w:val="00744271"/>
    <w:rsid w:val="00744EF4"/>
    <w:rsid w:val="0074633F"/>
    <w:rsid w:val="00751A18"/>
    <w:rsid w:val="00756FD0"/>
    <w:rsid w:val="00757349"/>
    <w:rsid w:val="007737B3"/>
    <w:rsid w:val="00784BCD"/>
    <w:rsid w:val="00784E25"/>
    <w:rsid w:val="0078527F"/>
    <w:rsid w:val="00785EB4"/>
    <w:rsid w:val="0079408F"/>
    <w:rsid w:val="007A00DF"/>
    <w:rsid w:val="007A6479"/>
    <w:rsid w:val="007C1BC8"/>
    <w:rsid w:val="007C2ACA"/>
    <w:rsid w:val="007C4061"/>
    <w:rsid w:val="007D324B"/>
    <w:rsid w:val="007D6A3C"/>
    <w:rsid w:val="007F3D5E"/>
    <w:rsid w:val="00813746"/>
    <w:rsid w:val="00817D05"/>
    <w:rsid w:val="00840375"/>
    <w:rsid w:val="00842730"/>
    <w:rsid w:val="008B177A"/>
    <w:rsid w:val="008D5E99"/>
    <w:rsid w:val="008E438E"/>
    <w:rsid w:val="008E55F2"/>
    <w:rsid w:val="008F10FD"/>
    <w:rsid w:val="008F3393"/>
    <w:rsid w:val="008F3466"/>
    <w:rsid w:val="009036B6"/>
    <w:rsid w:val="00910187"/>
    <w:rsid w:val="00916572"/>
    <w:rsid w:val="009218D0"/>
    <w:rsid w:val="009326B5"/>
    <w:rsid w:val="0093571E"/>
    <w:rsid w:val="00935CD7"/>
    <w:rsid w:val="009519E7"/>
    <w:rsid w:val="00953A54"/>
    <w:rsid w:val="0095660B"/>
    <w:rsid w:val="00966C94"/>
    <w:rsid w:val="00974907"/>
    <w:rsid w:val="00983D27"/>
    <w:rsid w:val="009868A1"/>
    <w:rsid w:val="009942EA"/>
    <w:rsid w:val="009948C1"/>
    <w:rsid w:val="009956DA"/>
    <w:rsid w:val="009A1A1A"/>
    <w:rsid w:val="009A1E75"/>
    <w:rsid w:val="009C3D6B"/>
    <w:rsid w:val="009D7104"/>
    <w:rsid w:val="009F2ADD"/>
    <w:rsid w:val="00A05855"/>
    <w:rsid w:val="00A16ACA"/>
    <w:rsid w:val="00A33C6A"/>
    <w:rsid w:val="00A45A37"/>
    <w:rsid w:val="00A46EA4"/>
    <w:rsid w:val="00A542DE"/>
    <w:rsid w:val="00A66A92"/>
    <w:rsid w:val="00A70BD4"/>
    <w:rsid w:val="00A71E71"/>
    <w:rsid w:val="00A8619C"/>
    <w:rsid w:val="00AA0110"/>
    <w:rsid w:val="00AA07B9"/>
    <w:rsid w:val="00AA0FCB"/>
    <w:rsid w:val="00AB6795"/>
    <w:rsid w:val="00AD599D"/>
    <w:rsid w:val="00AE13B4"/>
    <w:rsid w:val="00B14A25"/>
    <w:rsid w:val="00B1745A"/>
    <w:rsid w:val="00B20128"/>
    <w:rsid w:val="00B74735"/>
    <w:rsid w:val="00B76236"/>
    <w:rsid w:val="00B7688E"/>
    <w:rsid w:val="00B96D1C"/>
    <w:rsid w:val="00BC57C5"/>
    <w:rsid w:val="00BE52F7"/>
    <w:rsid w:val="00BF2ED3"/>
    <w:rsid w:val="00BF49B7"/>
    <w:rsid w:val="00C22A0E"/>
    <w:rsid w:val="00C25F4A"/>
    <w:rsid w:val="00C319C3"/>
    <w:rsid w:val="00C40DEF"/>
    <w:rsid w:val="00C46F9A"/>
    <w:rsid w:val="00C5099B"/>
    <w:rsid w:val="00C51A7E"/>
    <w:rsid w:val="00C557BA"/>
    <w:rsid w:val="00C568EA"/>
    <w:rsid w:val="00C56BFD"/>
    <w:rsid w:val="00C71D85"/>
    <w:rsid w:val="00C72BAF"/>
    <w:rsid w:val="00C77E23"/>
    <w:rsid w:val="00C81AFF"/>
    <w:rsid w:val="00C83613"/>
    <w:rsid w:val="00C8427B"/>
    <w:rsid w:val="00C86081"/>
    <w:rsid w:val="00C91D0D"/>
    <w:rsid w:val="00C937C6"/>
    <w:rsid w:val="00CA3441"/>
    <w:rsid w:val="00CB2BA9"/>
    <w:rsid w:val="00CD2B38"/>
    <w:rsid w:val="00CE7DD3"/>
    <w:rsid w:val="00CF1221"/>
    <w:rsid w:val="00CF384D"/>
    <w:rsid w:val="00D040F1"/>
    <w:rsid w:val="00D36C50"/>
    <w:rsid w:val="00D47B28"/>
    <w:rsid w:val="00D51C88"/>
    <w:rsid w:val="00D54F5A"/>
    <w:rsid w:val="00D67DEC"/>
    <w:rsid w:val="00D76648"/>
    <w:rsid w:val="00D80B3D"/>
    <w:rsid w:val="00D8460F"/>
    <w:rsid w:val="00D94FBE"/>
    <w:rsid w:val="00DA65C5"/>
    <w:rsid w:val="00DB15FF"/>
    <w:rsid w:val="00DB3B57"/>
    <w:rsid w:val="00DB4B73"/>
    <w:rsid w:val="00DC7B95"/>
    <w:rsid w:val="00DE3510"/>
    <w:rsid w:val="00DF0424"/>
    <w:rsid w:val="00E04BEA"/>
    <w:rsid w:val="00E10061"/>
    <w:rsid w:val="00E22BA3"/>
    <w:rsid w:val="00E25CA9"/>
    <w:rsid w:val="00E36683"/>
    <w:rsid w:val="00E478F4"/>
    <w:rsid w:val="00E51542"/>
    <w:rsid w:val="00E60B14"/>
    <w:rsid w:val="00E67727"/>
    <w:rsid w:val="00E701F8"/>
    <w:rsid w:val="00E74B85"/>
    <w:rsid w:val="00E80712"/>
    <w:rsid w:val="00E82975"/>
    <w:rsid w:val="00E91762"/>
    <w:rsid w:val="00E92CB3"/>
    <w:rsid w:val="00EA56B1"/>
    <w:rsid w:val="00EB189B"/>
    <w:rsid w:val="00ED2A6B"/>
    <w:rsid w:val="00EE4E30"/>
    <w:rsid w:val="00EF7156"/>
    <w:rsid w:val="00F069B8"/>
    <w:rsid w:val="00F532FF"/>
    <w:rsid w:val="00F54126"/>
    <w:rsid w:val="00F627C5"/>
    <w:rsid w:val="00F76B95"/>
    <w:rsid w:val="00F77729"/>
    <w:rsid w:val="00F82E30"/>
    <w:rsid w:val="00F9362B"/>
    <w:rsid w:val="00FC217A"/>
    <w:rsid w:val="00FD2DFC"/>
    <w:rsid w:val="00FD5C03"/>
    <w:rsid w:val="00FD5F92"/>
    <w:rsid w:val="00FD6EB8"/>
    <w:rsid w:val="00FE670C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0955A"/>
  <w15:docId w15:val="{6B0936B0-0FB1-440D-A524-B736C342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F4A"/>
    <w:rPr>
      <w:rFonts w:ascii="Tahoma" w:hAnsi="Tahoma" w:cs="Tahoma"/>
      <w:bCs/>
      <w:sz w:val="22"/>
      <w:szCs w:val="24"/>
    </w:rPr>
  </w:style>
  <w:style w:type="paragraph" w:styleId="Titre1">
    <w:name w:val="heading 1"/>
    <w:basedOn w:val="Normal"/>
    <w:next w:val="Normal"/>
    <w:qFormat/>
    <w:rsid w:val="00165F4A"/>
    <w:pPr>
      <w:keepNext/>
      <w:outlineLvl w:val="0"/>
    </w:pPr>
    <w:rPr>
      <w:b/>
      <w:bCs w:val="0"/>
      <w:i/>
      <w:iCs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6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rsid w:val="00165F4A"/>
    <w:pPr>
      <w:keepNext/>
      <w:jc w:val="right"/>
      <w:outlineLvl w:val="2"/>
    </w:pPr>
    <w:rPr>
      <w:rFonts w:ascii="Arial" w:hAnsi="Arial" w:cs="Arial"/>
      <w:bCs w:val="0"/>
      <w:i/>
      <w:iCs/>
    </w:rPr>
  </w:style>
  <w:style w:type="paragraph" w:styleId="Titre4">
    <w:name w:val="heading 4"/>
    <w:basedOn w:val="Normal"/>
    <w:next w:val="Normal"/>
    <w:qFormat/>
    <w:rsid w:val="00165F4A"/>
    <w:pPr>
      <w:keepNext/>
      <w:outlineLvl w:val="3"/>
    </w:pPr>
    <w:rPr>
      <w:rFonts w:ascii="Arial" w:hAnsi="Arial" w:cs="Arial"/>
      <w:bCs w:val="0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65F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65F4A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4633F"/>
    <w:pPr>
      <w:ind w:left="708"/>
    </w:pPr>
  </w:style>
  <w:style w:type="character" w:customStyle="1" w:styleId="En-tteCar">
    <w:name w:val="En-tête Car"/>
    <w:link w:val="En-tte"/>
    <w:uiPriority w:val="99"/>
    <w:rsid w:val="001B422A"/>
    <w:rPr>
      <w:rFonts w:ascii="Tahoma" w:hAnsi="Tahoma" w:cs="Tahoma"/>
      <w:bCs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22A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422A"/>
    <w:rPr>
      <w:rFonts w:ascii="Tahoma" w:hAnsi="Tahoma" w:cs="Tahoma"/>
      <w:bCs/>
      <w:sz w:val="16"/>
      <w:szCs w:val="16"/>
    </w:rPr>
  </w:style>
  <w:style w:type="character" w:customStyle="1" w:styleId="apple-converted-space">
    <w:name w:val="apple-converted-space"/>
    <w:basedOn w:val="Policepardfaut"/>
    <w:rsid w:val="008F3466"/>
  </w:style>
  <w:style w:type="character" w:customStyle="1" w:styleId="Titre2Car">
    <w:name w:val="Titre 2 Car"/>
    <w:basedOn w:val="Policepardfaut"/>
    <w:link w:val="Titre2"/>
    <w:uiPriority w:val="9"/>
    <w:rsid w:val="00696A6A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72855"/>
    <w:rPr>
      <w:rFonts w:ascii="Century Gothic" w:eastAsiaTheme="minorHAnsi" w:hAnsi="Century Gothic" w:cstheme="minorBidi"/>
      <w:bCs w:val="0"/>
      <w:color w:val="0F243E" w:themeColor="text2" w:themeShade="80"/>
      <w:kern w:val="2"/>
      <w:sz w:val="20"/>
      <w:szCs w:val="20"/>
      <w:lang w:eastAsia="en-US"/>
      <w14:ligatures w14:val="standardContextual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72855"/>
    <w:rPr>
      <w:rFonts w:ascii="Century Gothic" w:eastAsiaTheme="minorHAnsi" w:hAnsi="Century Gothic" w:cstheme="minorBidi"/>
      <w:color w:val="0F243E" w:themeColor="text2" w:themeShade="80"/>
      <w:kern w:val="2"/>
      <w:lang w:eastAsia="en-US"/>
      <w14:ligatures w14:val="standardContextual"/>
    </w:rPr>
  </w:style>
  <w:style w:type="paragraph" w:customStyle="1" w:styleId="Default">
    <w:name w:val="Default"/>
    <w:rsid w:val="00784E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BCK\Documents\ALBANE\Documents\Mon%20Dossier%20TRAVAIL\CRBCK\COURRIER\Courrier%202018\Mod&#232;le%20Lettre%20courrier%20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D4EC7C79C942B58763EBB38A99B0" ma:contentTypeVersion="15" ma:contentTypeDescription="Crée un document." ma:contentTypeScope="" ma:versionID="9385a242fb11733720427259b9ff27ff">
  <xsd:schema xmlns:xsd="http://www.w3.org/2001/XMLSchema" xmlns:xs="http://www.w3.org/2001/XMLSchema" xmlns:p="http://schemas.microsoft.com/office/2006/metadata/properties" xmlns:ns3="a3f1ef43-5b73-4f4e-8452-60ce3543343e" xmlns:ns4="a5e7088a-0566-4262-ab2b-8977229e2301" targetNamespace="http://schemas.microsoft.com/office/2006/metadata/properties" ma:root="true" ma:fieldsID="fe7dff97e9fb564d0f8789956a2c4e94" ns3:_="" ns4:_="">
    <xsd:import namespace="a3f1ef43-5b73-4f4e-8452-60ce3543343e"/>
    <xsd:import namespace="a5e7088a-0566-4262-ab2b-8977229e2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1ef43-5b73-4f4e-8452-60ce354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088a-0566-4262-ab2b-8977229e2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f1ef43-5b73-4f4e-8452-60ce3543343e" xsi:nil="true"/>
  </documentManagement>
</p:properties>
</file>

<file path=customXml/itemProps1.xml><?xml version="1.0" encoding="utf-8"?>
<ds:datastoreItem xmlns:ds="http://schemas.openxmlformats.org/officeDocument/2006/customXml" ds:itemID="{B7716FA5-6810-4D52-BCA8-6F090302C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1ef43-5b73-4f4e-8452-60ce3543343e"/>
    <ds:schemaRef ds:uri="a5e7088a-0566-4262-ab2b-8977229e2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5A0C8-8396-418A-AE64-36383BA48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0C918-D2DA-45CC-876D-4648C686D1A1}">
  <ds:schemaRefs>
    <ds:schemaRef ds:uri="http://schemas.microsoft.com/office/2006/metadata/properties"/>
    <ds:schemaRef ds:uri="http://schemas.microsoft.com/office/infopath/2007/PartnerControls"/>
    <ds:schemaRef ds:uri="a3f1ef43-5b73-4f4e-8452-60ce35433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courrier 2018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CRBCK Comité régional</dc:creator>
  <cp:lastModifiedBy>CRCK Bretagne</cp:lastModifiedBy>
  <cp:revision>2</cp:revision>
  <cp:lastPrinted>2023-04-11T08:39:00Z</cp:lastPrinted>
  <dcterms:created xsi:type="dcterms:W3CDTF">2023-09-04T13:47:00Z</dcterms:created>
  <dcterms:modified xsi:type="dcterms:W3CDTF">2023-09-04T13:47:00Z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0x010100941CD4EC7C79C942B58763EBB38A99B0</vt:lpwstr>
  </property>
</Properties>
</file>